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8BC8" w14:textId="781D7BC3" w:rsidR="00284278" w:rsidRPr="00330190" w:rsidRDefault="00284278" w:rsidP="00D274B6">
      <w:pPr>
        <w:ind w:left="-360"/>
      </w:pPr>
    </w:p>
    <w:sectPr w:rsidR="00284278" w:rsidRPr="00330190" w:rsidSect="00484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864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F717" w14:textId="77777777" w:rsidR="007E37AD" w:rsidRDefault="007E37AD" w:rsidP="006622BB">
      <w:r>
        <w:separator/>
      </w:r>
    </w:p>
  </w:endnote>
  <w:endnote w:type="continuationSeparator" w:id="0">
    <w:p w14:paraId="45867529" w14:textId="77777777" w:rsidR="007E37AD" w:rsidRDefault="007E37AD" w:rsidP="006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14E6" w14:textId="77777777" w:rsidR="00FB50AC" w:rsidRDefault="00FB5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21E5" w14:textId="77777777" w:rsidR="00FB50AC" w:rsidRDefault="00FB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01C8" w14:textId="73856798" w:rsidR="00F34DB9" w:rsidRPr="00415DAA" w:rsidRDefault="00F34DB9" w:rsidP="00484094">
    <w:pPr>
      <w:pStyle w:val="Footer"/>
      <w:ind w:right="-630"/>
    </w:pPr>
    <w:r w:rsidRPr="00415DAA">
      <w:t>3601 N</w:t>
    </w:r>
    <w:r w:rsidR="00B92DBE">
      <w:t>.</w:t>
    </w:r>
    <w:r w:rsidRPr="00415DAA">
      <w:t xml:space="preserve"> Military Trail, Boca Raton, FL 33431</w:t>
    </w:r>
  </w:p>
  <w:p w14:paraId="7E7F1F75" w14:textId="77777777" w:rsidR="00F34DB9" w:rsidRPr="00B92DBE" w:rsidRDefault="00F34DB9" w:rsidP="00484094">
    <w:pPr>
      <w:pStyle w:val="Footer"/>
      <w:ind w:right="-630"/>
      <w:rPr>
        <w:b/>
      </w:rPr>
    </w:pPr>
    <w:r w:rsidRPr="00B92DBE">
      <w:rPr>
        <w:b/>
      </w:rPr>
      <w:t>+</w:t>
    </w:r>
    <w:r w:rsidR="00492D49" w:rsidRPr="00B92DBE">
      <w:rPr>
        <w:b/>
      </w:rPr>
      <w:t>1 561-237-7000</w:t>
    </w:r>
    <w:r w:rsidR="00B92DBE">
      <w:rPr>
        <w:b/>
      </w:rPr>
      <w:t xml:space="preserve"> | 1-800-</w:t>
    </w:r>
    <w:r w:rsidR="005E709E">
      <w:rPr>
        <w:b/>
      </w:rPr>
      <w:t>994</w:t>
    </w:r>
    <w:r w:rsidR="00B92DBE">
      <w:rPr>
        <w:b/>
      </w:rPr>
      <w:t xml:space="preserve">-5966 </w:t>
    </w:r>
    <w:r w:rsidRPr="00B92DBE">
      <w:rPr>
        <w:b/>
      </w:rPr>
      <w:t>| lynn.edu</w:t>
    </w:r>
  </w:p>
  <w:p w14:paraId="6DE6C87B" w14:textId="77777777" w:rsidR="00C045D2" w:rsidRDefault="00C045D2" w:rsidP="00B9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25F6" w14:textId="77777777" w:rsidR="007E37AD" w:rsidRDefault="007E37AD" w:rsidP="006622BB">
      <w:r>
        <w:separator/>
      </w:r>
    </w:p>
  </w:footnote>
  <w:footnote w:type="continuationSeparator" w:id="0">
    <w:p w14:paraId="52F55749" w14:textId="77777777" w:rsidR="007E37AD" w:rsidRDefault="007E37AD" w:rsidP="0066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673F" w14:textId="77777777" w:rsidR="00FB50AC" w:rsidRDefault="00FB5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6D7F" w14:textId="77777777" w:rsidR="00EE3B5E" w:rsidRDefault="00EE3B5E" w:rsidP="004C3AC8">
    <w:pPr>
      <w:pStyle w:val="Header"/>
    </w:pPr>
    <w:r>
      <w:rPr>
        <w:noProof/>
      </w:rPr>
      <w:drawing>
        <wp:anchor distT="0" distB="731520" distL="114300" distR="114300" simplePos="0" relativeHeight="251661312" behindDoc="0" locked="0" layoutInCell="1" allowOverlap="1" wp14:anchorId="1F35054A" wp14:editId="5018AD7E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4440" cy="521208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nn-logotype-13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F7D86" w14:textId="77777777" w:rsidR="00EE3B5E" w:rsidRDefault="00EE3B5E">
    <w:pPr>
      <w:pStyle w:val="Header"/>
    </w:pPr>
  </w:p>
  <w:p w14:paraId="15FF5619" w14:textId="77777777" w:rsidR="00EE3B5E" w:rsidRDefault="00EE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9960" w14:textId="1AF8DE78" w:rsidR="00E15D48" w:rsidRDefault="00484094" w:rsidP="00484094">
    <w:pPr>
      <w:pStyle w:val="Header"/>
      <w:ind w:left="-270"/>
    </w:pPr>
    <w:r>
      <w:rPr>
        <w:noProof/>
      </w:rPr>
      <w:drawing>
        <wp:anchor distT="0" distB="731520" distL="114300" distR="114300" simplePos="0" relativeHeight="251663360" behindDoc="0" locked="0" layoutInCell="1" allowOverlap="1" wp14:anchorId="5DC48ACC" wp14:editId="70A95E2D">
          <wp:simplePos x="0" y="0"/>
          <wp:positionH relativeFrom="column">
            <wp:posOffset>-265542</wp:posOffset>
          </wp:positionH>
          <wp:positionV relativeFrom="paragraph">
            <wp:posOffset>19050</wp:posOffset>
          </wp:positionV>
          <wp:extent cx="1234440" cy="4895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nn-logotype-13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C875FC">
      <w:rPr>
        <w:noProof/>
      </w:rPr>
      <w:t xml:space="preserve"> </w:t>
    </w:r>
  </w:p>
  <w:p w14:paraId="607EE57E" w14:textId="77777777" w:rsidR="00E15D48" w:rsidRDefault="00E15D48">
    <w:pPr>
      <w:pStyle w:val="Header"/>
    </w:pPr>
  </w:p>
  <w:p w14:paraId="7F370902" w14:textId="77777777" w:rsidR="00C045D2" w:rsidRDefault="00C0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885"/>
    <w:multiLevelType w:val="hybridMultilevel"/>
    <w:tmpl w:val="3154B99A"/>
    <w:lvl w:ilvl="0" w:tplc="EE2CA5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B11CDE"/>
    <w:multiLevelType w:val="hybridMultilevel"/>
    <w:tmpl w:val="AF0031C4"/>
    <w:lvl w:ilvl="0" w:tplc="86F4A7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457995"/>
    <w:multiLevelType w:val="hybridMultilevel"/>
    <w:tmpl w:val="51C8BBF2"/>
    <w:lvl w:ilvl="0" w:tplc="B55E78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4B4"/>
    <w:multiLevelType w:val="hybridMultilevel"/>
    <w:tmpl w:val="5CEAD688"/>
    <w:lvl w:ilvl="0" w:tplc="82D0CB22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679"/>
    <w:multiLevelType w:val="hybridMultilevel"/>
    <w:tmpl w:val="55C02B8C"/>
    <w:lvl w:ilvl="0" w:tplc="FAEAAE5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19E9FE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97A462B"/>
    <w:multiLevelType w:val="hybridMultilevel"/>
    <w:tmpl w:val="4BB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5089"/>
    <w:multiLevelType w:val="hybridMultilevel"/>
    <w:tmpl w:val="9CA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452"/>
    <w:multiLevelType w:val="hybridMultilevel"/>
    <w:tmpl w:val="2CD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6658"/>
    <w:multiLevelType w:val="hybridMultilevel"/>
    <w:tmpl w:val="3A7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F"/>
    <w:rsid w:val="00082BC5"/>
    <w:rsid w:val="000A41DF"/>
    <w:rsid w:val="000E59B3"/>
    <w:rsid w:val="001E4403"/>
    <w:rsid w:val="00246D53"/>
    <w:rsid w:val="00253CA3"/>
    <w:rsid w:val="00277BEA"/>
    <w:rsid w:val="00282A7A"/>
    <w:rsid w:val="00284278"/>
    <w:rsid w:val="002F5F35"/>
    <w:rsid w:val="00322021"/>
    <w:rsid w:val="0032508A"/>
    <w:rsid w:val="00330190"/>
    <w:rsid w:val="003E7D1A"/>
    <w:rsid w:val="0040271A"/>
    <w:rsid w:val="00415DAA"/>
    <w:rsid w:val="004571BC"/>
    <w:rsid w:val="00484094"/>
    <w:rsid w:val="00486114"/>
    <w:rsid w:val="00492D49"/>
    <w:rsid w:val="004C3AC8"/>
    <w:rsid w:val="0050041F"/>
    <w:rsid w:val="00573BD7"/>
    <w:rsid w:val="00587F60"/>
    <w:rsid w:val="005C5A3F"/>
    <w:rsid w:val="005E709E"/>
    <w:rsid w:val="005F4E76"/>
    <w:rsid w:val="006622BB"/>
    <w:rsid w:val="00681B47"/>
    <w:rsid w:val="00687A36"/>
    <w:rsid w:val="006A0C25"/>
    <w:rsid w:val="006F6FEB"/>
    <w:rsid w:val="007601FC"/>
    <w:rsid w:val="00785069"/>
    <w:rsid w:val="00791C6C"/>
    <w:rsid w:val="007E37AD"/>
    <w:rsid w:val="008570EB"/>
    <w:rsid w:val="00894816"/>
    <w:rsid w:val="00902C14"/>
    <w:rsid w:val="0095012A"/>
    <w:rsid w:val="009858E0"/>
    <w:rsid w:val="009A1834"/>
    <w:rsid w:val="009C26A1"/>
    <w:rsid w:val="00A323BF"/>
    <w:rsid w:val="00A93E50"/>
    <w:rsid w:val="00AC5280"/>
    <w:rsid w:val="00AE11B4"/>
    <w:rsid w:val="00AF3EEE"/>
    <w:rsid w:val="00AF7C58"/>
    <w:rsid w:val="00B111D6"/>
    <w:rsid w:val="00B84236"/>
    <w:rsid w:val="00B92DBE"/>
    <w:rsid w:val="00BA56C3"/>
    <w:rsid w:val="00BE6A09"/>
    <w:rsid w:val="00BF790C"/>
    <w:rsid w:val="00C045D2"/>
    <w:rsid w:val="00C15B13"/>
    <w:rsid w:val="00C875FC"/>
    <w:rsid w:val="00CE5E46"/>
    <w:rsid w:val="00CF58F7"/>
    <w:rsid w:val="00D0097A"/>
    <w:rsid w:val="00D16FD0"/>
    <w:rsid w:val="00D274B6"/>
    <w:rsid w:val="00D70155"/>
    <w:rsid w:val="00D75258"/>
    <w:rsid w:val="00D834A6"/>
    <w:rsid w:val="00DA2C6F"/>
    <w:rsid w:val="00DC10C3"/>
    <w:rsid w:val="00E006C7"/>
    <w:rsid w:val="00E15D48"/>
    <w:rsid w:val="00E40D6D"/>
    <w:rsid w:val="00E42335"/>
    <w:rsid w:val="00EE3B5E"/>
    <w:rsid w:val="00EF4ED1"/>
    <w:rsid w:val="00F34DB9"/>
    <w:rsid w:val="00F46EE0"/>
    <w:rsid w:val="00FB50AC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8C01A"/>
  <w15:docId w15:val="{77A665C4-0F7C-C646-9197-E59E595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11" w:unhideWhenUsed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A41DF"/>
    <w:pPr>
      <w:spacing w:after="260" w:line="260" w:lineRule="exact"/>
    </w:pPr>
    <w:rPr>
      <w:rFonts w:ascii="Helvetica Neue Light" w:hAnsi="Helvetica Neue Light" w:cs="HelveticaNeue-Light"/>
      <w:color w:val="515151"/>
      <w:sz w:val="20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11"/>
    <w:rsid w:val="008570EB"/>
    <w:pPr>
      <w:keepNext/>
      <w:keepLines/>
      <w:spacing w:after="0" w:line="320" w:lineRule="exact"/>
      <w:outlineLvl w:val="0"/>
    </w:pPr>
    <w:rPr>
      <w:color w:val="003DA5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11"/>
    <w:unhideWhenUsed/>
    <w:rsid w:val="00CF58F7"/>
    <w:pPr>
      <w:keepNext/>
      <w:keepLines/>
      <w:spacing w:before="240" w:after="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40D6D"/>
    <w:pPr>
      <w:spacing w:after="0" w:line="240" w:lineRule="auto"/>
    </w:pPr>
    <w:rPr>
      <w:rFonts w:ascii="HelveticaNeueLT Std Lt" w:hAnsi="HelveticaNeueLT Std Lt" w:cs="HelveticaNeue-Light"/>
      <w:color w:val="75787B"/>
      <w:sz w:val="18"/>
      <w:szCs w:val="18"/>
    </w:rPr>
  </w:style>
  <w:style w:type="paragraph" w:customStyle="1" w:styleId="Bodysubhead">
    <w:name w:val="Body subhead"/>
    <w:basedOn w:val="Normal"/>
    <w:next w:val="Normal"/>
    <w:autoRedefine/>
    <w:uiPriority w:val="6"/>
    <w:qFormat/>
    <w:rsid w:val="00687A36"/>
    <w:pPr>
      <w:spacing w:after="60"/>
    </w:pPr>
    <w:rPr>
      <w:b/>
    </w:rPr>
  </w:style>
  <w:style w:type="paragraph" w:styleId="Quote">
    <w:name w:val="Quote"/>
    <w:basedOn w:val="Normal"/>
    <w:next w:val="Normal"/>
    <w:link w:val="QuoteChar"/>
    <w:autoRedefine/>
    <w:uiPriority w:val="29"/>
    <w:rsid w:val="00D70155"/>
    <w:pPr>
      <w:spacing w:line="280" w:lineRule="exact"/>
      <w:ind w:left="-144"/>
    </w:pPr>
    <w:rPr>
      <w:iCs/>
      <w:color w:val="75787B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70155"/>
    <w:rPr>
      <w:rFonts w:ascii="HelveticaNeueLT Std Lt" w:hAnsi="HelveticaNeueLT Std Lt" w:cs="HelveticaNeue-Light"/>
      <w:iCs/>
      <w:color w:val="75787B" w:themeColor="text1"/>
      <w:sz w:val="24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rsid w:val="00D1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D0"/>
    <w:rPr>
      <w:rFonts w:ascii="HelveticaNeueLT Std Lt" w:hAnsi="HelveticaNeueLT Std Lt" w:cs="HelveticaNeue-Light"/>
      <w:color w:val="62666C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rsid w:val="00B92DBE"/>
    <w:pPr>
      <w:tabs>
        <w:tab w:val="center" w:pos="4680"/>
      </w:tabs>
      <w:spacing w:before="720" w:after="0"/>
      <w:ind w:right="-720"/>
      <w:contextualSpacing/>
      <w:jc w:val="right"/>
    </w:pPr>
    <w:rPr>
      <w:rFonts w:ascii="Helvetica Neue" w:hAnsi="Helvetica Neue"/>
      <w:color w:val="003DA5"/>
    </w:rPr>
  </w:style>
  <w:style w:type="character" w:customStyle="1" w:styleId="FooterChar">
    <w:name w:val="Footer Char"/>
    <w:basedOn w:val="DefaultParagraphFont"/>
    <w:link w:val="Footer"/>
    <w:uiPriority w:val="99"/>
    <w:rsid w:val="00B92DBE"/>
    <w:rPr>
      <w:rFonts w:ascii="Helvetica Neue" w:hAnsi="Helvetica Neue" w:cs="HelveticaNeue-Light"/>
      <w:color w:val="003DA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D0"/>
    <w:rPr>
      <w:rFonts w:ascii="Tahoma" w:hAnsi="Tahoma" w:cs="Tahoma"/>
      <w:color w:val="62666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97A"/>
    <w:rPr>
      <w:color w:val="003DA5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11"/>
    <w:rsid w:val="00D70155"/>
    <w:rPr>
      <w:rFonts w:ascii="HelveticaNeueLT Std Lt" w:hAnsi="HelveticaNeueLT Std Lt" w:cs="HelveticaNeue-Light"/>
      <w:color w:val="003DA5"/>
      <w:szCs w:val="18"/>
    </w:rPr>
  </w:style>
  <w:style w:type="paragraph" w:styleId="ListParagraph">
    <w:name w:val="List Paragraph"/>
    <w:basedOn w:val="Normal"/>
    <w:autoRedefine/>
    <w:uiPriority w:val="34"/>
    <w:qFormat/>
    <w:rsid w:val="00E15D48"/>
    <w:pPr>
      <w:numPr>
        <w:numId w:val="9"/>
      </w:numPr>
      <w:spacing w:after="60"/>
    </w:pPr>
  </w:style>
  <w:style w:type="character" w:styleId="SubtleEmphasis">
    <w:name w:val="Subtle Emphasis"/>
    <w:uiPriority w:val="19"/>
    <w:rsid w:val="00D16FD0"/>
  </w:style>
  <w:style w:type="paragraph" w:customStyle="1" w:styleId="Sectionhead">
    <w:name w:val="Section head"/>
    <w:basedOn w:val="Normal"/>
    <w:next w:val="Normal"/>
    <w:autoRedefine/>
    <w:uiPriority w:val="4"/>
    <w:qFormat/>
    <w:rsid w:val="00CE5E46"/>
    <w:pPr>
      <w:keepNext/>
      <w:keepLines/>
      <w:spacing w:before="480" w:after="0" w:line="280" w:lineRule="exact"/>
    </w:pPr>
    <w:rPr>
      <w:color w:val="003DA5"/>
      <w:sz w:val="22"/>
    </w:rPr>
  </w:style>
  <w:style w:type="paragraph" w:customStyle="1" w:styleId="Head">
    <w:name w:val="Head"/>
    <w:basedOn w:val="Normal"/>
    <w:next w:val="Subhead"/>
    <w:link w:val="HeadChar"/>
    <w:autoRedefine/>
    <w:uiPriority w:val="2"/>
    <w:qFormat/>
    <w:rsid w:val="00486114"/>
    <w:pPr>
      <w:keepNext/>
      <w:keepLines/>
      <w:pageBreakBefore/>
      <w:spacing w:line="720" w:lineRule="exact"/>
    </w:pPr>
    <w:rPr>
      <w:sz w:val="72"/>
      <w:szCs w:val="90"/>
    </w:rPr>
  </w:style>
  <w:style w:type="paragraph" w:customStyle="1" w:styleId="Sectionheadnospace">
    <w:name w:val="Section head (no space)"/>
    <w:basedOn w:val="Sectionhead"/>
    <w:next w:val="Normal"/>
    <w:autoRedefine/>
    <w:uiPriority w:val="5"/>
    <w:qFormat/>
    <w:rsid w:val="00AF3EEE"/>
    <w:pPr>
      <w:spacing w:before="0"/>
    </w:pPr>
  </w:style>
  <w:style w:type="character" w:customStyle="1" w:styleId="HeadChar">
    <w:name w:val="Head Char"/>
    <w:basedOn w:val="DefaultParagraphFont"/>
    <w:link w:val="Head"/>
    <w:uiPriority w:val="2"/>
    <w:rsid w:val="00486114"/>
    <w:rPr>
      <w:rFonts w:ascii="Helvetica Neue Light" w:hAnsi="Helvetica Neue Light" w:cs="HelveticaNeue-Light"/>
      <w:color w:val="515151"/>
      <w:sz w:val="72"/>
      <w:szCs w:val="90"/>
    </w:rPr>
  </w:style>
  <w:style w:type="character" w:customStyle="1" w:styleId="Heading2Char">
    <w:name w:val="Heading 2 Char"/>
    <w:basedOn w:val="DefaultParagraphFont"/>
    <w:link w:val="Heading2"/>
    <w:uiPriority w:val="11"/>
    <w:rsid w:val="00D70155"/>
    <w:rPr>
      <w:rFonts w:asciiTheme="majorHAnsi" w:eastAsiaTheme="majorEastAsia" w:hAnsiTheme="majorHAnsi" w:cstheme="majorBidi"/>
      <w:b/>
      <w:bCs/>
      <w:color w:val="75787B"/>
      <w:sz w:val="18"/>
      <w:szCs w:val="26"/>
    </w:rPr>
  </w:style>
  <w:style w:type="character" w:styleId="Strong">
    <w:name w:val="Strong"/>
    <w:basedOn w:val="DefaultParagraphFont"/>
    <w:uiPriority w:val="8"/>
    <w:qFormat/>
    <w:rsid w:val="000A41DF"/>
    <w:rPr>
      <w:rFonts w:ascii="Helvetica Neue" w:hAnsi="Helvetica Neue"/>
      <w:b/>
      <w:bCs/>
      <w:i w:val="0"/>
      <w:iCs w:val="0"/>
      <w:color w:val="515151"/>
    </w:rPr>
  </w:style>
  <w:style w:type="paragraph" w:customStyle="1" w:styleId="Subhead">
    <w:name w:val="Subhead"/>
    <w:basedOn w:val="Normal"/>
    <w:next w:val="Normal"/>
    <w:link w:val="SubheadChar"/>
    <w:autoRedefine/>
    <w:uiPriority w:val="3"/>
    <w:qFormat/>
    <w:rsid w:val="00484094"/>
    <w:pPr>
      <w:keepLines/>
      <w:spacing w:after="720" w:line="280" w:lineRule="exact"/>
      <w:contextualSpacing/>
      <w:jc w:val="right"/>
    </w:pPr>
    <w:rPr>
      <w:sz w:val="28"/>
    </w:rPr>
  </w:style>
  <w:style w:type="paragraph" w:customStyle="1" w:styleId="CallOutOrange">
    <w:name w:val="Call Out (Orange)"/>
    <w:basedOn w:val="Quote"/>
    <w:autoRedefine/>
    <w:uiPriority w:val="9"/>
    <w:rsid w:val="00D70155"/>
    <w:rPr>
      <w:color w:val="E87722"/>
    </w:rPr>
  </w:style>
  <w:style w:type="character" w:customStyle="1" w:styleId="SubheadChar">
    <w:name w:val="Subhead Char"/>
    <w:basedOn w:val="DefaultParagraphFont"/>
    <w:link w:val="Subhead"/>
    <w:uiPriority w:val="3"/>
    <w:rsid w:val="00484094"/>
    <w:rPr>
      <w:rFonts w:ascii="Helvetica Neue Light" w:hAnsi="Helvetica Neue Light" w:cs="HelveticaNeue-Light"/>
      <w:color w:val="515151"/>
      <w:sz w:val="28"/>
      <w:szCs w:val="18"/>
    </w:rPr>
  </w:style>
  <w:style w:type="paragraph" w:customStyle="1" w:styleId="CallOutGreen">
    <w:name w:val="Call Out (Green)"/>
    <w:basedOn w:val="Quote"/>
    <w:autoRedefine/>
    <w:uiPriority w:val="9"/>
    <w:rsid w:val="00D70155"/>
    <w:rPr>
      <w:color w:val="78BE20"/>
    </w:rPr>
  </w:style>
  <w:style w:type="paragraph" w:customStyle="1" w:styleId="CallOut">
    <w:name w:val="Call Out"/>
    <w:basedOn w:val="Quote"/>
    <w:uiPriority w:val="9"/>
    <w:qFormat/>
    <w:rsid w:val="00A323BF"/>
    <w:rPr>
      <w:color w:val="333333"/>
    </w:rPr>
  </w:style>
  <w:style w:type="character" w:styleId="Emphasis">
    <w:name w:val="Emphasis"/>
    <w:basedOn w:val="DefaultParagraphFont"/>
    <w:uiPriority w:val="7"/>
    <w:qFormat/>
    <w:rsid w:val="00BA56C3"/>
    <w:rPr>
      <w:rFonts w:ascii="Helvetica Neue Light" w:hAnsi="Helvetica Neue Ligh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branigan/Downloads/lynn-letterhead-template-mac-2.dotx" TargetMode="External"/></Relationships>
</file>

<file path=word/theme/theme1.xml><?xml version="1.0" encoding="utf-8"?>
<a:theme xmlns:a="http://schemas.openxmlformats.org/drawingml/2006/main" name="Office Theme">
  <a:themeElements>
    <a:clrScheme name="Lynn Brand Colors">
      <a:dk1>
        <a:srgbClr val="75787B"/>
      </a:dk1>
      <a:lt1>
        <a:srgbClr val="FFFFFF"/>
      </a:lt1>
      <a:dk2>
        <a:srgbClr val="75787B"/>
      </a:dk2>
      <a:lt2>
        <a:srgbClr val="FFFFFF"/>
      </a:lt2>
      <a:accent1>
        <a:srgbClr val="00AFD7"/>
      </a:accent1>
      <a:accent2>
        <a:srgbClr val="78BE20"/>
      </a:accent2>
      <a:accent3>
        <a:srgbClr val="E87722"/>
      </a:accent3>
      <a:accent4>
        <a:srgbClr val="8BD3E6"/>
      </a:accent4>
      <a:accent5>
        <a:srgbClr val="B3D57D"/>
      </a:accent5>
      <a:accent6>
        <a:srgbClr val="FDAA63"/>
      </a:accent6>
      <a:hlink>
        <a:srgbClr val="003DA5"/>
      </a:hlink>
      <a:folHlink>
        <a:srgbClr val="003DA5"/>
      </a:folHlink>
    </a:clrScheme>
    <a:fontScheme name="HelveticaNeueLT Std Lt">
      <a:majorFont>
        <a:latin typeface="HelveticaNeueLT Std Lt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7FE62-3019-3544-9663-B7BE3CA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lynn-letterhead-template-mac-2.dotx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Branigan</dc:creator>
  <cp:lastModifiedBy>Gina Branigan</cp:lastModifiedBy>
  <cp:revision>2</cp:revision>
  <cp:lastPrinted>2019-03-13T17:10:00Z</cp:lastPrinted>
  <dcterms:created xsi:type="dcterms:W3CDTF">2019-03-13T17:13:00Z</dcterms:created>
  <dcterms:modified xsi:type="dcterms:W3CDTF">2019-03-13T17:13:00Z</dcterms:modified>
</cp:coreProperties>
</file>